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7AE60" w14:textId="77777777" w:rsidR="00382FEA" w:rsidRPr="00FC01A9" w:rsidRDefault="00382FEA" w:rsidP="00382FEA">
      <w:pPr>
        <w:jc w:val="center"/>
        <w:rPr>
          <w:b/>
        </w:rPr>
      </w:pPr>
    </w:p>
    <w:p w14:paraId="56055C83" w14:textId="77777777" w:rsidR="00382FEA" w:rsidRPr="00FC01A9" w:rsidRDefault="00382FEA" w:rsidP="00382FEA">
      <w:pPr>
        <w:spacing w:after="0"/>
        <w:jc w:val="center"/>
        <w:rPr>
          <w:b/>
        </w:rPr>
      </w:pPr>
    </w:p>
    <w:p w14:paraId="6654A144" w14:textId="77777777" w:rsidR="000D72AD" w:rsidRPr="000F02D0" w:rsidRDefault="000D72AD" w:rsidP="000D72AD">
      <w:pPr>
        <w:spacing w:after="0"/>
        <w:ind w:left="720"/>
        <w:jc w:val="center"/>
        <w:rPr>
          <w:rFonts w:ascii="Times New Roman" w:hAnsi="Times New Roman"/>
          <w:b/>
        </w:rPr>
      </w:pPr>
      <w:r w:rsidRPr="000F02D0">
        <w:rPr>
          <w:rFonts w:ascii="Times New Roman" w:hAnsi="Times New Roman"/>
          <w:b/>
        </w:rPr>
        <w:t>DELAWARE ELECTRIC COOPERATIVE</w:t>
      </w:r>
    </w:p>
    <w:p w14:paraId="57BBAAAF" w14:textId="77777777" w:rsidR="000D72AD" w:rsidRPr="000F02D0" w:rsidRDefault="000D72AD" w:rsidP="000D72AD">
      <w:pPr>
        <w:spacing w:after="0"/>
        <w:ind w:left="720"/>
        <w:jc w:val="center"/>
        <w:rPr>
          <w:rFonts w:ascii="Times New Roman" w:hAnsi="Times New Roman"/>
          <w:b/>
        </w:rPr>
      </w:pPr>
      <w:r w:rsidRPr="000F02D0">
        <w:rPr>
          <w:rFonts w:ascii="Times New Roman" w:hAnsi="Times New Roman"/>
          <w:b/>
        </w:rPr>
        <w:t>BOARD AGENDA</w:t>
      </w:r>
    </w:p>
    <w:p w14:paraId="558FD483" w14:textId="77777777" w:rsidR="000D72AD" w:rsidRPr="000F02D0" w:rsidRDefault="000D72AD" w:rsidP="000D72AD">
      <w:pPr>
        <w:spacing w:after="0"/>
        <w:ind w:left="720"/>
        <w:jc w:val="center"/>
        <w:rPr>
          <w:rFonts w:ascii="Times New Roman" w:hAnsi="Times New Roman"/>
          <w:b/>
        </w:rPr>
      </w:pPr>
      <w:r w:rsidRPr="000F02D0">
        <w:rPr>
          <w:rFonts w:ascii="Times New Roman" w:hAnsi="Times New Roman"/>
          <w:b/>
        </w:rPr>
        <w:t>ZOOM Teleconference</w:t>
      </w:r>
    </w:p>
    <w:p w14:paraId="09D896BC" w14:textId="4EAA0D74" w:rsidR="000D72AD" w:rsidRPr="000F02D0" w:rsidRDefault="000D72AD" w:rsidP="000D72AD">
      <w:pPr>
        <w:spacing w:after="0"/>
        <w:jc w:val="center"/>
        <w:rPr>
          <w:rFonts w:ascii="Times New Roman" w:hAnsi="Times New Roman"/>
          <w:b/>
        </w:rPr>
      </w:pPr>
      <w:r w:rsidRPr="000F02D0">
        <w:rPr>
          <w:rFonts w:ascii="Times New Roman" w:hAnsi="Times New Roman"/>
          <w:b/>
        </w:rPr>
        <w:t xml:space="preserve">               </w:t>
      </w:r>
      <w:r w:rsidR="00CC7274">
        <w:rPr>
          <w:rFonts w:ascii="Times New Roman" w:hAnsi="Times New Roman"/>
          <w:b/>
        </w:rPr>
        <w:t>October 21</w:t>
      </w:r>
      <w:r w:rsidRPr="000F02D0">
        <w:rPr>
          <w:rFonts w:ascii="Times New Roman" w:hAnsi="Times New Roman"/>
          <w:b/>
        </w:rPr>
        <w:t>, 2020</w:t>
      </w:r>
    </w:p>
    <w:p w14:paraId="551B6869" w14:textId="77777777" w:rsidR="000D72AD" w:rsidRPr="000F02D0" w:rsidRDefault="000D72AD" w:rsidP="000D72AD">
      <w:pPr>
        <w:spacing w:after="0"/>
        <w:jc w:val="center"/>
        <w:rPr>
          <w:rFonts w:ascii="Times New Roman" w:hAnsi="Times New Roman"/>
          <w:b/>
        </w:rPr>
      </w:pPr>
      <w:r w:rsidRPr="000F02D0">
        <w:rPr>
          <w:rFonts w:ascii="Times New Roman" w:hAnsi="Times New Roman"/>
          <w:b/>
        </w:rPr>
        <w:t xml:space="preserve">                   10:00 a.m.</w:t>
      </w:r>
    </w:p>
    <w:p w14:paraId="25D559E4" w14:textId="77777777" w:rsidR="00382FEA" w:rsidRPr="00FC01A9" w:rsidRDefault="00382FEA" w:rsidP="00382FEA">
      <w:pPr>
        <w:spacing w:after="0"/>
        <w:jc w:val="center"/>
        <w:rPr>
          <w:rFonts w:ascii="Times New Roman" w:hAnsi="Times New Roman"/>
          <w:b/>
        </w:rPr>
      </w:pPr>
    </w:p>
    <w:p w14:paraId="04E64464" w14:textId="0AD9863F" w:rsidR="00382FEA" w:rsidRPr="00FC01A9" w:rsidRDefault="00382FEA" w:rsidP="00890C6A">
      <w:pPr>
        <w:numPr>
          <w:ilvl w:val="0"/>
          <w:numId w:val="9"/>
        </w:numPr>
        <w:spacing w:after="0" w:line="480" w:lineRule="auto"/>
        <w:rPr>
          <w:rFonts w:ascii="Times New Roman" w:hAnsi="Times New Roman"/>
          <w:b/>
        </w:rPr>
      </w:pPr>
      <w:r w:rsidRPr="00FC01A9">
        <w:rPr>
          <w:rFonts w:ascii="Times New Roman" w:hAnsi="Times New Roman"/>
          <w:b/>
        </w:rPr>
        <w:t xml:space="preserve">APPROVAL OF MINUTES – Regular Meeting – </w:t>
      </w:r>
      <w:r w:rsidR="00CC7274">
        <w:rPr>
          <w:rFonts w:ascii="Times New Roman" w:hAnsi="Times New Roman"/>
          <w:b/>
        </w:rPr>
        <w:t>September 16</w:t>
      </w:r>
      <w:r w:rsidRPr="00FC01A9">
        <w:rPr>
          <w:rFonts w:ascii="Times New Roman" w:hAnsi="Times New Roman"/>
          <w:b/>
        </w:rPr>
        <w:t>, 20</w:t>
      </w:r>
      <w:r w:rsidR="000F02D0">
        <w:rPr>
          <w:rFonts w:ascii="Times New Roman" w:hAnsi="Times New Roman"/>
          <w:b/>
        </w:rPr>
        <w:t>20</w:t>
      </w:r>
    </w:p>
    <w:p w14:paraId="10DA6B86" w14:textId="77777777" w:rsidR="00A7029A" w:rsidRPr="00FC01A9" w:rsidRDefault="00A7029A" w:rsidP="00890C6A">
      <w:pPr>
        <w:numPr>
          <w:ilvl w:val="0"/>
          <w:numId w:val="9"/>
        </w:numPr>
        <w:spacing w:after="0" w:line="480" w:lineRule="auto"/>
        <w:rPr>
          <w:rFonts w:ascii="Times New Roman" w:hAnsi="Times New Roman"/>
          <w:b/>
        </w:rPr>
      </w:pPr>
      <w:r w:rsidRPr="00FC01A9">
        <w:rPr>
          <w:rFonts w:ascii="Times New Roman" w:hAnsi="Times New Roman"/>
          <w:b/>
        </w:rPr>
        <w:t>HUMAN RESOURCES REPORT – Dawn Smart</w:t>
      </w:r>
    </w:p>
    <w:p w14:paraId="265BBA30" w14:textId="76FF3B74" w:rsidR="00194D41" w:rsidRDefault="00194D41" w:rsidP="00890C6A">
      <w:pPr>
        <w:numPr>
          <w:ilvl w:val="0"/>
          <w:numId w:val="9"/>
        </w:numPr>
        <w:spacing w:after="0" w:line="480" w:lineRule="auto"/>
        <w:rPr>
          <w:rFonts w:ascii="Times New Roman" w:hAnsi="Times New Roman"/>
          <w:b/>
        </w:rPr>
      </w:pPr>
      <w:r w:rsidRPr="00FC01A9">
        <w:rPr>
          <w:rFonts w:ascii="Times New Roman" w:hAnsi="Times New Roman"/>
          <w:b/>
        </w:rPr>
        <w:t>FINANCIAL REPORT</w:t>
      </w:r>
      <w:r w:rsidR="006C41F7">
        <w:rPr>
          <w:rFonts w:ascii="Times New Roman" w:hAnsi="Times New Roman"/>
          <w:b/>
        </w:rPr>
        <w:t xml:space="preserve"> </w:t>
      </w:r>
      <w:r w:rsidR="000F02D0">
        <w:rPr>
          <w:rFonts w:ascii="Times New Roman" w:hAnsi="Times New Roman"/>
          <w:b/>
        </w:rPr>
        <w:t>-</w:t>
      </w:r>
      <w:r w:rsidRPr="00FC01A9">
        <w:rPr>
          <w:rFonts w:ascii="Times New Roman" w:hAnsi="Times New Roman"/>
          <w:b/>
        </w:rPr>
        <w:t xml:space="preserve"> </w:t>
      </w:r>
      <w:r w:rsidR="00CC7274">
        <w:rPr>
          <w:rFonts w:ascii="Times New Roman" w:hAnsi="Times New Roman"/>
          <w:b/>
        </w:rPr>
        <w:t>September</w:t>
      </w:r>
      <w:r w:rsidR="000F02D0">
        <w:rPr>
          <w:rFonts w:ascii="Times New Roman" w:hAnsi="Times New Roman"/>
          <w:b/>
        </w:rPr>
        <w:t xml:space="preserve"> 2020 </w:t>
      </w:r>
      <w:r w:rsidRPr="00FC01A9">
        <w:rPr>
          <w:rFonts w:ascii="Times New Roman" w:hAnsi="Times New Roman"/>
          <w:b/>
        </w:rPr>
        <w:t xml:space="preserve">– </w:t>
      </w:r>
      <w:r w:rsidR="000F02D0">
        <w:rPr>
          <w:rFonts w:ascii="Times New Roman" w:hAnsi="Times New Roman"/>
          <w:b/>
        </w:rPr>
        <w:t>Tom Beamon</w:t>
      </w:r>
    </w:p>
    <w:p w14:paraId="580A0061" w14:textId="20234C37" w:rsidR="000F02D0" w:rsidRPr="00FC01A9" w:rsidRDefault="000F02D0" w:rsidP="00890C6A">
      <w:pPr>
        <w:numPr>
          <w:ilvl w:val="0"/>
          <w:numId w:val="9"/>
        </w:num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RISK MANAGEMENT</w:t>
      </w:r>
      <w:r w:rsidRPr="00FC01A9">
        <w:rPr>
          <w:rFonts w:ascii="Times New Roman" w:hAnsi="Times New Roman"/>
          <w:b/>
        </w:rPr>
        <w:t xml:space="preserve"> –</w:t>
      </w:r>
      <w:r>
        <w:rPr>
          <w:rFonts w:ascii="Times New Roman" w:hAnsi="Times New Roman"/>
          <w:b/>
        </w:rPr>
        <w:t xml:space="preserve"> Bruce Campbell</w:t>
      </w:r>
    </w:p>
    <w:p w14:paraId="28029A5B" w14:textId="15DA1D07" w:rsidR="000631C5" w:rsidRPr="00FC01A9" w:rsidRDefault="00382FEA" w:rsidP="00890C6A">
      <w:pPr>
        <w:numPr>
          <w:ilvl w:val="0"/>
          <w:numId w:val="9"/>
        </w:numPr>
        <w:spacing w:after="0" w:line="480" w:lineRule="auto"/>
        <w:rPr>
          <w:rFonts w:ascii="Times New Roman" w:hAnsi="Times New Roman"/>
          <w:b/>
        </w:rPr>
      </w:pPr>
      <w:r w:rsidRPr="00FC01A9">
        <w:rPr>
          <w:rFonts w:ascii="Times New Roman" w:hAnsi="Times New Roman"/>
          <w:b/>
        </w:rPr>
        <w:t>ENGINEERING</w:t>
      </w:r>
      <w:r w:rsidR="00A7029A" w:rsidRPr="00FC01A9">
        <w:rPr>
          <w:rFonts w:ascii="Times New Roman" w:hAnsi="Times New Roman"/>
          <w:b/>
        </w:rPr>
        <w:t>, PLANNING &amp; INNOVATION</w:t>
      </w:r>
      <w:r w:rsidR="006C41F7">
        <w:rPr>
          <w:rFonts w:ascii="Times New Roman" w:hAnsi="Times New Roman"/>
          <w:b/>
        </w:rPr>
        <w:t xml:space="preserve"> </w:t>
      </w:r>
      <w:r w:rsidRPr="00FC01A9">
        <w:rPr>
          <w:rFonts w:ascii="Times New Roman" w:hAnsi="Times New Roman"/>
          <w:b/>
        </w:rPr>
        <w:t>– David Shapley</w:t>
      </w:r>
    </w:p>
    <w:p w14:paraId="06E86383" w14:textId="77777777" w:rsidR="00382FEA" w:rsidRPr="00FC01A9" w:rsidRDefault="000631C5" w:rsidP="00890C6A">
      <w:pPr>
        <w:numPr>
          <w:ilvl w:val="0"/>
          <w:numId w:val="9"/>
        </w:numPr>
        <w:spacing w:after="0" w:line="480" w:lineRule="auto"/>
        <w:rPr>
          <w:rFonts w:ascii="Times New Roman" w:hAnsi="Times New Roman"/>
          <w:b/>
        </w:rPr>
      </w:pPr>
      <w:r w:rsidRPr="00FC01A9">
        <w:rPr>
          <w:rFonts w:ascii="Times New Roman" w:hAnsi="Times New Roman"/>
          <w:b/>
        </w:rPr>
        <w:t>ENGINEERING – Troy Dickerson</w:t>
      </w:r>
      <w:r w:rsidR="00382FEA" w:rsidRPr="00FC01A9">
        <w:rPr>
          <w:rFonts w:ascii="Times New Roman" w:hAnsi="Times New Roman"/>
          <w:b/>
        </w:rPr>
        <w:tab/>
      </w:r>
    </w:p>
    <w:p w14:paraId="1C3E52E3" w14:textId="45A2C3D8" w:rsidR="00A7029A" w:rsidRPr="00FC01A9" w:rsidRDefault="00A7029A" w:rsidP="00890C6A">
      <w:pPr>
        <w:numPr>
          <w:ilvl w:val="0"/>
          <w:numId w:val="9"/>
        </w:numPr>
        <w:spacing w:after="0" w:line="480" w:lineRule="auto"/>
        <w:rPr>
          <w:rFonts w:ascii="Times New Roman" w:hAnsi="Times New Roman"/>
          <w:b/>
        </w:rPr>
      </w:pPr>
      <w:r w:rsidRPr="00FC01A9">
        <w:rPr>
          <w:rFonts w:ascii="Times New Roman" w:hAnsi="Times New Roman"/>
          <w:b/>
        </w:rPr>
        <w:t>OPERATIONS &amp; MAINTENANCE</w:t>
      </w:r>
      <w:r w:rsidR="00FC01A9" w:rsidRPr="00FC01A9">
        <w:rPr>
          <w:rFonts w:ascii="Times New Roman" w:hAnsi="Times New Roman"/>
          <w:b/>
        </w:rPr>
        <w:t xml:space="preserve"> </w:t>
      </w:r>
      <w:r w:rsidRPr="00FC01A9">
        <w:rPr>
          <w:rFonts w:ascii="Times New Roman" w:hAnsi="Times New Roman"/>
          <w:b/>
        </w:rPr>
        <w:t>-</w:t>
      </w:r>
      <w:r w:rsidR="00FC01A9" w:rsidRPr="00FC01A9">
        <w:rPr>
          <w:rFonts w:ascii="Times New Roman" w:hAnsi="Times New Roman"/>
          <w:b/>
        </w:rPr>
        <w:t xml:space="preserve"> </w:t>
      </w:r>
      <w:r w:rsidRPr="00FC01A9">
        <w:rPr>
          <w:rFonts w:ascii="Times New Roman" w:hAnsi="Times New Roman"/>
          <w:b/>
        </w:rPr>
        <w:t>Jesse Spampinato</w:t>
      </w:r>
    </w:p>
    <w:p w14:paraId="1DFE8E15" w14:textId="77777777" w:rsidR="00AD5D6E" w:rsidRPr="00FC01A9" w:rsidRDefault="00AD5D6E" w:rsidP="00890C6A">
      <w:pPr>
        <w:numPr>
          <w:ilvl w:val="0"/>
          <w:numId w:val="9"/>
        </w:numPr>
        <w:spacing w:after="0" w:line="480" w:lineRule="auto"/>
        <w:rPr>
          <w:rFonts w:ascii="Times New Roman" w:hAnsi="Times New Roman"/>
          <w:b/>
        </w:rPr>
      </w:pPr>
      <w:r w:rsidRPr="00FC01A9">
        <w:rPr>
          <w:rFonts w:ascii="Times New Roman" w:hAnsi="Times New Roman"/>
          <w:b/>
        </w:rPr>
        <w:t>REGULATORY REPORT - Mark Nielson</w:t>
      </w:r>
    </w:p>
    <w:p w14:paraId="499D7746" w14:textId="77777777" w:rsidR="00382FEA" w:rsidRPr="00FC01A9" w:rsidRDefault="00382FEA" w:rsidP="00890C6A">
      <w:pPr>
        <w:numPr>
          <w:ilvl w:val="0"/>
          <w:numId w:val="9"/>
        </w:numPr>
        <w:spacing w:after="0" w:line="480" w:lineRule="auto"/>
        <w:rPr>
          <w:rFonts w:ascii="Times New Roman" w:hAnsi="Times New Roman"/>
          <w:b/>
        </w:rPr>
      </w:pPr>
      <w:r w:rsidRPr="00FC01A9">
        <w:rPr>
          <w:rFonts w:ascii="Times New Roman" w:hAnsi="Times New Roman"/>
          <w:b/>
        </w:rPr>
        <w:t>ODEC REPORT – Director Henry</w:t>
      </w:r>
    </w:p>
    <w:p w14:paraId="38F58262" w14:textId="79C6347E" w:rsidR="00A7029A" w:rsidRPr="00FC01A9" w:rsidRDefault="00382FEA" w:rsidP="00890C6A">
      <w:pPr>
        <w:numPr>
          <w:ilvl w:val="0"/>
          <w:numId w:val="9"/>
        </w:numPr>
        <w:spacing w:after="0" w:line="480" w:lineRule="auto"/>
        <w:rPr>
          <w:rFonts w:ascii="Times New Roman" w:hAnsi="Times New Roman"/>
          <w:b/>
        </w:rPr>
      </w:pPr>
      <w:r w:rsidRPr="00FC01A9">
        <w:rPr>
          <w:rFonts w:ascii="Times New Roman" w:hAnsi="Times New Roman"/>
          <w:b/>
        </w:rPr>
        <w:t>MEMBER SERVICES REPORT</w:t>
      </w:r>
      <w:r w:rsidR="003414C9">
        <w:rPr>
          <w:rFonts w:ascii="Times New Roman" w:hAnsi="Times New Roman"/>
          <w:b/>
        </w:rPr>
        <w:t xml:space="preserve"> - </w:t>
      </w:r>
      <w:r w:rsidR="00A7029A" w:rsidRPr="00FC01A9">
        <w:rPr>
          <w:rFonts w:ascii="Times New Roman" w:hAnsi="Times New Roman"/>
          <w:b/>
        </w:rPr>
        <w:t>Rob Book</w:t>
      </w:r>
    </w:p>
    <w:p w14:paraId="5CEB93F6" w14:textId="77777777" w:rsidR="006A58F3" w:rsidRPr="00FC01A9" w:rsidRDefault="00382FEA" w:rsidP="00890C6A">
      <w:pPr>
        <w:numPr>
          <w:ilvl w:val="0"/>
          <w:numId w:val="9"/>
        </w:numPr>
        <w:spacing w:after="0" w:line="480" w:lineRule="auto"/>
        <w:rPr>
          <w:rFonts w:ascii="Times New Roman" w:hAnsi="Times New Roman"/>
          <w:b/>
        </w:rPr>
      </w:pPr>
      <w:r w:rsidRPr="00FC01A9">
        <w:rPr>
          <w:rFonts w:ascii="Times New Roman" w:hAnsi="Times New Roman"/>
          <w:b/>
        </w:rPr>
        <w:t>LEGISLATIVE REPORT – Director Towles</w:t>
      </w:r>
    </w:p>
    <w:p w14:paraId="3C95C320" w14:textId="77777777" w:rsidR="003414C9" w:rsidRPr="00FC01A9" w:rsidRDefault="003414C9" w:rsidP="003414C9">
      <w:pPr>
        <w:numPr>
          <w:ilvl w:val="0"/>
          <w:numId w:val="9"/>
        </w:numPr>
        <w:spacing w:after="0" w:line="480" w:lineRule="auto"/>
        <w:rPr>
          <w:rFonts w:ascii="Times New Roman" w:hAnsi="Times New Roman"/>
          <w:b/>
        </w:rPr>
      </w:pPr>
      <w:r w:rsidRPr="00FC01A9">
        <w:rPr>
          <w:rFonts w:ascii="Times New Roman" w:hAnsi="Times New Roman"/>
          <w:b/>
        </w:rPr>
        <w:t xml:space="preserve">TECHNOLOGY – Dwayne Street </w:t>
      </w:r>
    </w:p>
    <w:p w14:paraId="549821CD" w14:textId="48080103" w:rsidR="006A58F3" w:rsidRPr="00FC01A9" w:rsidRDefault="006A58F3" w:rsidP="00890C6A">
      <w:pPr>
        <w:numPr>
          <w:ilvl w:val="0"/>
          <w:numId w:val="9"/>
        </w:numPr>
        <w:spacing w:after="0" w:line="480" w:lineRule="auto"/>
        <w:rPr>
          <w:rFonts w:ascii="Times New Roman" w:hAnsi="Times New Roman"/>
          <w:b/>
        </w:rPr>
      </w:pPr>
      <w:r w:rsidRPr="00FC01A9">
        <w:rPr>
          <w:rFonts w:ascii="Times New Roman" w:hAnsi="Times New Roman"/>
          <w:b/>
        </w:rPr>
        <w:t xml:space="preserve">NRECA REPORT - Director </w:t>
      </w:r>
      <w:r w:rsidR="000F02D0">
        <w:rPr>
          <w:rFonts w:ascii="Times New Roman" w:hAnsi="Times New Roman"/>
          <w:b/>
        </w:rPr>
        <w:t>Brown</w:t>
      </w:r>
    </w:p>
    <w:p w14:paraId="6B55A2B7" w14:textId="77777777" w:rsidR="00382FEA" w:rsidRPr="00FC01A9" w:rsidRDefault="00382FEA" w:rsidP="00890C6A">
      <w:pPr>
        <w:numPr>
          <w:ilvl w:val="0"/>
          <w:numId w:val="9"/>
        </w:numPr>
        <w:spacing w:after="0" w:line="480" w:lineRule="auto"/>
        <w:rPr>
          <w:rFonts w:ascii="Times New Roman" w:hAnsi="Times New Roman"/>
          <w:b/>
        </w:rPr>
      </w:pPr>
      <w:r w:rsidRPr="00FC01A9">
        <w:rPr>
          <w:rFonts w:ascii="Times New Roman" w:hAnsi="Times New Roman"/>
          <w:b/>
        </w:rPr>
        <w:t>VMD ASSOCIATION REPORT – Director Dorey</w:t>
      </w:r>
    </w:p>
    <w:p w14:paraId="4F50403D" w14:textId="08179746" w:rsidR="00382FEA" w:rsidRDefault="00382FEA" w:rsidP="00890C6A">
      <w:pPr>
        <w:numPr>
          <w:ilvl w:val="0"/>
          <w:numId w:val="9"/>
        </w:numPr>
        <w:spacing w:after="0" w:line="480" w:lineRule="auto"/>
        <w:rPr>
          <w:rFonts w:ascii="Times New Roman" w:hAnsi="Times New Roman"/>
          <w:b/>
        </w:rPr>
      </w:pPr>
      <w:r w:rsidRPr="00FC01A9">
        <w:rPr>
          <w:rFonts w:ascii="Times New Roman" w:hAnsi="Times New Roman"/>
          <w:b/>
        </w:rPr>
        <w:t>ROUND TABLE DISCUSSION – Bill Andrew</w:t>
      </w:r>
      <w:bookmarkStart w:id="0" w:name="_GoBack"/>
      <w:bookmarkEnd w:id="0"/>
    </w:p>
    <w:p w14:paraId="0C1313A0" w14:textId="24224705" w:rsidR="00872EE3" w:rsidRDefault="00872EE3" w:rsidP="00872EE3">
      <w:pPr>
        <w:numPr>
          <w:ilvl w:val="1"/>
          <w:numId w:val="9"/>
        </w:num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ISSUES REQUIRING DECISIONS</w:t>
      </w:r>
    </w:p>
    <w:p w14:paraId="520B5059" w14:textId="3F34F880" w:rsidR="00872EE3" w:rsidRDefault="00CC7274" w:rsidP="00872EE3">
      <w:pPr>
        <w:numPr>
          <w:ilvl w:val="2"/>
          <w:numId w:val="9"/>
        </w:num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Capital Credit D</w:t>
      </w:r>
      <w:r w:rsidR="00431B4E">
        <w:rPr>
          <w:rFonts w:ascii="Times New Roman" w:hAnsi="Times New Roman"/>
          <w:b/>
        </w:rPr>
        <w:t>iscussion</w:t>
      </w:r>
    </w:p>
    <w:p w14:paraId="59976E60" w14:textId="2A77EBEA" w:rsidR="001F0444" w:rsidRDefault="00CC7274" w:rsidP="00872EE3">
      <w:pPr>
        <w:numPr>
          <w:ilvl w:val="2"/>
          <w:numId w:val="9"/>
        </w:num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2020 Budget Discussion</w:t>
      </w:r>
    </w:p>
    <w:p w14:paraId="55A23D42" w14:textId="784FE47C" w:rsidR="00CC7274" w:rsidRPr="00FC01A9" w:rsidRDefault="00CC7274" w:rsidP="00872EE3">
      <w:pPr>
        <w:numPr>
          <w:ilvl w:val="2"/>
          <w:numId w:val="9"/>
        </w:num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Year 2021 Proposed Board Meeting Dates</w:t>
      </w:r>
    </w:p>
    <w:p w14:paraId="1F8D5BFF" w14:textId="366CE1EE" w:rsidR="00382FEA" w:rsidRPr="00CC7274" w:rsidRDefault="00382FEA" w:rsidP="00382FE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FC01A9">
        <w:rPr>
          <w:rFonts w:ascii="Times New Roman" w:hAnsi="Times New Roman"/>
          <w:b/>
        </w:rPr>
        <w:t>ADJOURNMENT</w:t>
      </w:r>
    </w:p>
    <w:p w14:paraId="716914B7" w14:textId="4A40EEEF" w:rsidR="0080326F" w:rsidRPr="00FC01A9" w:rsidRDefault="00382FEA" w:rsidP="00382FE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FC01A9">
        <w:rPr>
          <w:rFonts w:ascii="Times New Roman" w:hAnsi="Times New Roman"/>
          <w:b/>
        </w:rPr>
        <w:t>EXECUTIVE SESSIO</w:t>
      </w:r>
      <w:r w:rsidR="00FC01A9" w:rsidRPr="00FC01A9">
        <w:rPr>
          <w:rFonts w:ascii="Times New Roman" w:hAnsi="Times New Roman"/>
          <w:b/>
        </w:rPr>
        <w:t>N</w:t>
      </w:r>
    </w:p>
    <w:sectPr w:rsidR="0080326F" w:rsidRPr="00FC01A9" w:rsidSect="0080326F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D692B" w14:textId="77777777" w:rsidR="00FD087F" w:rsidRDefault="00FD087F" w:rsidP="00374809">
      <w:pPr>
        <w:spacing w:after="0" w:line="240" w:lineRule="auto"/>
      </w:pPr>
      <w:r>
        <w:separator/>
      </w:r>
    </w:p>
  </w:endnote>
  <w:endnote w:type="continuationSeparator" w:id="0">
    <w:p w14:paraId="27929E71" w14:textId="77777777" w:rsidR="00FD087F" w:rsidRDefault="00FD087F" w:rsidP="0037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5BAF8" w14:textId="77777777" w:rsidR="00FD087F" w:rsidRDefault="00FD087F" w:rsidP="00374809">
      <w:pPr>
        <w:spacing w:after="0" w:line="240" w:lineRule="auto"/>
      </w:pPr>
      <w:r>
        <w:separator/>
      </w:r>
    </w:p>
  </w:footnote>
  <w:footnote w:type="continuationSeparator" w:id="0">
    <w:p w14:paraId="19A8ED2F" w14:textId="77777777" w:rsidR="00FD087F" w:rsidRDefault="00FD087F" w:rsidP="0037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35E85" w14:textId="77777777" w:rsidR="00A27E60" w:rsidRDefault="00431B4E">
    <w:pPr>
      <w:pStyle w:val="Header"/>
    </w:pPr>
    <w:r>
      <w:rPr>
        <w:noProof/>
      </w:rPr>
      <w:pict w14:anchorId="157569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92938" o:spid="_x0000_s2051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659_Lhd_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A56A5" w14:textId="77777777" w:rsidR="00A27E60" w:rsidRDefault="00431B4E">
    <w:pPr>
      <w:pStyle w:val="Header"/>
    </w:pPr>
    <w:r>
      <w:rPr>
        <w:noProof/>
      </w:rPr>
      <w:pict w14:anchorId="5453B9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92939" o:spid="_x0000_s2050" type="#_x0000_t75" alt="" style="position:absolute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659_Lhd_V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E885" w14:textId="77777777" w:rsidR="00A27E60" w:rsidRDefault="00431B4E">
    <w:pPr>
      <w:pStyle w:val="Header"/>
    </w:pPr>
    <w:r>
      <w:rPr>
        <w:noProof/>
      </w:rPr>
      <w:pict w14:anchorId="2B0444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92937" o:spid="_x0000_s2049" type="#_x0000_t75" alt="" style="position:absolute;margin-left:0;margin-top:0;width:612pt;height:11in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659_Lhd_V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463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04193A"/>
    <w:multiLevelType w:val="hybridMultilevel"/>
    <w:tmpl w:val="1794FB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B0F98"/>
    <w:multiLevelType w:val="hybridMultilevel"/>
    <w:tmpl w:val="E434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85ECF"/>
    <w:multiLevelType w:val="hybridMultilevel"/>
    <w:tmpl w:val="E47AAC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9362E6"/>
    <w:multiLevelType w:val="hybridMultilevel"/>
    <w:tmpl w:val="E10635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643BCC"/>
    <w:multiLevelType w:val="hybridMultilevel"/>
    <w:tmpl w:val="69066B8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0930F9E"/>
    <w:multiLevelType w:val="hybridMultilevel"/>
    <w:tmpl w:val="D5C6B24E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2A5C592C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B556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34025D"/>
    <w:multiLevelType w:val="hybridMultilevel"/>
    <w:tmpl w:val="67E08B38"/>
    <w:lvl w:ilvl="0" w:tplc="04090013">
      <w:start w:val="1"/>
      <w:numFmt w:val="upperRoman"/>
      <w:lvlText w:val="%1."/>
      <w:lvlJc w:val="right"/>
      <w:pPr>
        <w:tabs>
          <w:tab w:val="num" w:pos="990"/>
        </w:tabs>
        <w:ind w:left="990" w:hanging="180"/>
      </w:pPr>
    </w:lvl>
    <w:lvl w:ilvl="1" w:tplc="621E8A3E">
      <w:start w:val="1"/>
      <w:numFmt w:val="upperLetter"/>
      <w:lvlText w:val="%2."/>
      <w:lvlJc w:val="left"/>
      <w:pPr>
        <w:tabs>
          <w:tab w:val="num" w:pos="1680"/>
        </w:tabs>
        <w:ind w:left="1680" w:hanging="360"/>
      </w:pPr>
      <w:rPr>
        <w:color w:val="auto"/>
      </w:rPr>
    </w:lvl>
    <w:lvl w:ilvl="2" w:tplc="2A5C592C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</w:lvl>
    <w:lvl w:ilvl="3" w:tplc="04090015">
      <w:start w:val="1"/>
      <w:numFmt w:val="upperLetter"/>
      <w:lvlText w:val="%4."/>
      <w:lvlJc w:val="left"/>
      <w:pPr>
        <w:tabs>
          <w:tab w:val="num" w:pos="3120"/>
        </w:tabs>
        <w:ind w:left="31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5C42CF"/>
    <w:multiLevelType w:val="hybridMultilevel"/>
    <w:tmpl w:val="700AB4C4"/>
    <w:lvl w:ilvl="0" w:tplc="71E259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223"/>
    <w:rsid w:val="000631C5"/>
    <w:rsid w:val="00070B80"/>
    <w:rsid w:val="00072663"/>
    <w:rsid w:val="0008119F"/>
    <w:rsid w:val="000873E0"/>
    <w:rsid w:val="000D72AD"/>
    <w:rsid w:val="000E6D3F"/>
    <w:rsid w:val="000F02D0"/>
    <w:rsid w:val="00117A54"/>
    <w:rsid w:val="00194D41"/>
    <w:rsid w:val="001F0444"/>
    <w:rsid w:val="003030D5"/>
    <w:rsid w:val="00311223"/>
    <w:rsid w:val="003414C9"/>
    <w:rsid w:val="00354D61"/>
    <w:rsid w:val="00374809"/>
    <w:rsid w:val="00382FEA"/>
    <w:rsid w:val="003C2ED4"/>
    <w:rsid w:val="00431B4E"/>
    <w:rsid w:val="004D3A5B"/>
    <w:rsid w:val="004D6192"/>
    <w:rsid w:val="005002E8"/>
    <w:rsid w:val="00536C2D"/>
    <w:rsid w:val="00572D76"/>
    <w:rsid w:val="00582220"/>
    <w:rsid w:val="005D40C8"/>
    <w:rsid w:val="006A58F3"/>
    <w:rsid w:val="006B624B"/>
    <w:rsid w:val="006C41F7"/>
    <w:rsid w:val="0073094F"/>
    <w:rsid w:val="0073483D"/>
    <w:rsid w:val="007A0FFF"/>
    <w:rsid w:val="007B0D20"/>
    <w:rsid w:val="007C5A1D"/>
    <w:rsid w:val="007F37FD"/>
    <w:rsid w:val="0080326F"/>
    <w:rsid w:val="008446B4"/>
    <w:rsid w:val="00844981"/>
    <w:rsid w:val="00872C33"/>
    <w:rsid w:val="00872EE3"/>
    <w:rsid w:val="00890C6A"/>
    <w:rsid w:val="00896911"/>
    <w:rsid w:val="008C1517"/>
    <w:rsid w:val="008D1994"/>
    <w:rsid w:val="009F757F"/>
    <w:rsid w:val="00A27E60"/>
    <w:rsid w:val="00A7029A"/>
    <w:rsid w:val="00AD5D6E"/>
    <w:rsid w:val="00AF47DE"/>
    <w:rsid w:val="00B46D49"/>
    <w:rsid w:val="00B53028"/>
    <w:rsid w:val="00B54012"/>
    <w:rsid w:val="00BD360C"/>
    <w:rsid w:val="00BD3E88"/>
    <w:rsid w:val="00C0022D"/>
    <w:rsid w:val="00C1474B"/>
    <w:rsid w:val="00C2252E"/>
    <w:rsid w:val="00CA22CE"/>
    <w:rsid w:val="00CC7274"/>
    <w:rsid w:val="00D072F2"/>
    <w:rsid w:val="00D32BE6"/>
    <w:rsid w:val="00D6542F"/>
    <w:rsid w:val="00E6701E"/>
    <w:rsid w:val="00EB2347"/>
    <w:rsid w:val="00F255FF"/>
    <w:rsid w:val="00F7289D"/>
    <w:rsid w:val="00F86EE9"/>
    <w:rsid w:val="00FC01A9"/>
    <w:rsid w:val="00FD087F"/>
    <w:rsid w:val="00FD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52A229"/>
  <w15:docId w15:val="{7E7543A6-7B68-4F69-854A-14A82356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A1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354D61"/>
    <w:pPr>
      <w:keepNext/>
      <w:spacing w:after="0" w:line="240" w:lineRule="auto"/>
      <w:outlineLvl w:val="0"/>
    </w:pPr>
    <w:rPr>
      <w:rFonts w:ascii="Arial Black" w:eastAsia="Times New Roman" w:hAnsi="Arial Black"/>
      <w:b/>
      <w:bCs/>
      <w:kern w:val="36"/>
      <w:sz w:val="52"/>
      <w:szCs w:val="52"/>
    </w:rPr>
  </w:style>
  <w:style w:type="paragraph" w:styleId="Heading2">
    <w:name w:val="heading 2"/>
    <w:basedOn w:val="Normal"/>
    <w:link w:val="Heading2Char"/>
    <w:semiHidden/>
    <w:unhideWhenUsed/>
    <w:qFormat/>
    <w:rsid w:val="00354D6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semiHidden/>
    <w:unhideWhenUsed/>
    <w:qFormat/>
    <w:rsid w:val="00354D61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4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809"/>
  </w:style>
  <w:style w:type="paragraph" w:styleId="Footer">
    <w:name w:val="footer"/>
    <w:basedOn w:val="Normal"/>
    <w:link w:val="FooterChar"/>
    <w:uiPriority w:val="99"/>
    <w:semiHidden/>
    <w:unhideWhenUsed/>
    <w:rsid w:val="00374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809"/>
  </w:style>
  <w:style w:type="paragraph" w:styleId="ListParagraph">
    <w:name w:val="List Paragraph"/>
    <w:basedOn w:val="Normal"/>
    <w:uiPriority w:val="34"/>
    <w:qFormat/>
    <w:rsid w:val="004D3A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4D61"/>
    <w:rPr>
      <w:rFonts w:ascii="Arial Black" w:eastAsia="Times New Roman" w:hAnsi="Arial Black"/>
      <w:b/>
      <w:bCs/>
      <w:kern w:val="36"/>
      <w:sz w:val="52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354D6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54D61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0FFF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7A0FFF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ingling\AppData\Local\Microsoft\Windows\Temporary%20Internet%20Files\Content.Outlook\OAJ2YK4G\DEC_Lhd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50811-0D2F-4E33-B2AB-C40C0B5A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DEC_Lhd (3)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kyingling</dc:creator>
  <cp:lastModifiedBy>Lowe, Monika</cp:lastModifiedBy>
  <cp:revision>3</cp:revision>
  <cp:lastPrinted>2014-08-14T15:28:00Z</cp:lastPrinted>
  <dcterms:created xsi:type="dcterms:W3CDTF">2020-09-21T14:50:00Z</dcterms:created>
  <dcterms:modified xsi:type="dcterms:W3CDTF">2020-09-22T14:11:00Z</dcterms:modified>
</cp:coreProperties>
</file>